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BD" w:rsidRPr="00B306DC" w:rsidRDefault="004419BD" w:rsidP="00B306DC">
      <w:pPr>
        <w:jc w:val="center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Piton de la Fournaise : aide 4</w:t>
      </w:r>
    </w:p>
    <w:p w:rsidR="004419BD" w:rsidRPr="00B306DC" w:rsidRDefault="004419BD" w:rsidP="00B306DC">
      <w:pPr>
        <w:jc w:val="both"/>
        <w:rPr>
          <w:rFonts w:ascii="Comic Sans MS" w:hAnsi="Comic Sans MS" w:cs="Comic Sans MS"/>
          <w:sz w:val="24"/>
          <w:szCs w:val="24"/>
        </w:rPr>
      </w:pPr>
      <w:r w:rsidRPr="00B306DC">
        <w:rPr>
          <w:rFonts w:ascii="Comic Sans MS" w:hAnsi="Comic Sans MS" w:cs="Comic Sans MS"/>
          <w:sz w:val="24"/>
          <w:szCs w:val="24"/>
        </w:rPr>
        <w:t>Ce que tu dois absolument expliquer dans ton document :</w:t>
      </w:r>
    </w:p>
    <w:p w:rsidR="004419BD" w:rsidRPr="00A24037" w:rsidRDefault="004419BD" w:rsidP="001F73D0">
      <w:pPr>
        <w:pStyle w:val="ListParagraph"/>
        <w:ind w:left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Si le village du Tremblet se trouve à un endroit dangereux</w:t>
      </w:r>
    </w:p>
    <w:p w:rsidR="004419BD" w:rsidRPr="00B306DC" w:rsidRDefault="004419BD" w:rsidP="001F73D0">
      <w:pPr>
        <w:pStyle w:val="ListParagraph"/>
        <w:ind w:left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S’il y a des éruptions souvent.</w:t>
      </w:r>
    </w:p>
    <w:p w:rsidR="004419BD" w:rsidRPr="00B306DC" w:rsidRDefault="004419BD" w:rsidP="001F73D0">
      <w:pPr>
        <w:pStyle w:val="ListParagraph"/>
        <w:ind w:left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S’il y a une surveillance du volcan et comment elle se passe</w:t>
      </w:r>
    </w:p>
    <w:p w:rsidR="004419BD" w:rsidRPr="00B306DC" w:rsidRDefault="004419BD" w:rsidP="001F73D0">
      <w:pPr>
        <w:pStyle w:val="ListParagraph"/>
        <w:ind w:left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Ce qui se passerait pour les habitants du village dans le cas d’une éruption.</w:t>
      </w:r>
    </w:p>
    <w:sectPr w:rsidR="004419BD" w:rsidRPr="00B306DC" w:rsidSect="003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7B5"/>
    <w:multiLevelType w:val="hybridMultilevel"/>
    <w:tmpl w:val="54886E10"/>
    <w:lvl w:ilvl="0" w:tplc="D3D8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DC"/>
    <w:rsid w:val="001F73D0"/>
    <w:rsid w:val="00274BE3"/>
    <w:rsid w:val="00396372"/>
    <w:rsid w:val="004419BD"/>
    <w:rsid w:val="004C4FA2"/>
    <w:rsid w:val="005573F9"/>
    <w:rsid w:val="0061469E"/>
    <w:rsid w:val="009C12B0"/>
    <w:rsid w:val="00A24037"/>
    <w:rsid w:val="00B306DC"/>
    <w:rsid w:val="00C108A0"/>
    <w:rsid w:val="00E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Chaffange</dc:creator>
  <cp:keywords/>
  <dc:description/>
  <cp:lastModifiedBy>jpugin</cp:lastModifiedBy>
  <cp:revision>5</cp:revision>
  <dcterms:created xsi:type="dcterms:W3CDTF">2012-10-11T08:41:00Z</dcterms:created>
  <dcterms:modified xsi:type="dcterms:W3CDTF">2013-04-04T05:38:00Z</dcterms:modified>
</cp:coreProperties>
</file>